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D92EC" w14:textId="77777777" w:rsidR="00944B4A" w:rsidRPr="008A323D" w:rsidRDefault="00A85CE2" w:rsidP="008A323D">
      <w:pPr>
        <w:tabs>
          <w:tab w:val="right" w:pos="3828"/>
          <w:tab w:val="left" w:pos="6237"/>
          <w:tab w:val="right" w:pos="9214"/>
          <w:tab w:val="right" w:pos="9639"/>
        </w:tabs>
        <w:suppressAutoHyphens/>
        <w:ind w:left="6236" w:hanging="5952"/>
        <w:jc w:val="left"/>
        <w:rPr>
          <w:b/>
          <w:smallCaps/>
          <w:spacing w:val="20"/>
          <w:kern w:val="32"/>
          <w:sz w:val="20"/>
        </w:rPr>
      </w:pPr>
      <w:r>
        <w:rPr>
          <w:b/>
          <w:smallCaps/>
          <w:noProof/>
          <w:spacing w:val="14"/>
          <w:kern w:val="32"/>
          <w:sz w:val="20"/>
        </w:rPr>
        <w:drawing>
          <wp:anchor distT="0" distB="0" distL="114300" distR="114300" simplePos="0" relativeHeight="251658752" behindDoc="1" locked="0" layoutInCell="1" allowOverlap="1" wp14:anchorId="54DFA677" wp14:editId="230213ED">
            <wp:simplePos x="0" y="0"/>
            <wp:positionH relativeFrom="column">
              <wp:posOffset>2571750</wp:posOffset>
            </wp:positionH>
            <wp:positionV relativeFrom="paragraph">
              <wp:posOffset>-172085</wp:posOffset>
            </wp:positionV>
            <wp:extent cx="1267460" cy="1273175"/>
            <wp:effectExtent l="0" t="0" r="0" b="0"/>
            <wp:wrapNone/>
            <wp:docPr id="5" name="obrázek 5" descr="cl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k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B4A">
        <w:rPr>
          <w:b/>
          <w:smallCaps/>
          <w:spacing w:val="10"/>
          <w:w w:val="90"/>
          <w:kern w:val="32"/>
          <w:sz w:val="32"/>
        </w:rPr>
        <w:t>česká lékařská komora</w:t>
      </w:r>
      <w:r w:rsidR="00944B4A">
        <w:rPr>
          <w:b/>
          <w:caps/>
          <w:spacing w:val="-20"/>
          <w:kern w:val="32"/>
          <w:sz w:val="30"/>
        </w:rPr>
        <w:tab/>
      </w:r>
      <w:r w:rsidR="0023122D" w:rsidRPr="008A323D">
        <w:rPr>
          <w:smallCaps/>
          <w:spacing w:val="10"/>
          <w:w w:val="90"/>
          <w:kern w:val="32"/>
        </w:rPr>
        <w:t>okresní sdružení</w:t>
      </w:r>
      <w:r w:rsidR="008A323D">
        <w:rPr>
          <w:smallCaps/>
          <w:spacing w:val="10"/>
          <w:w w:val="90"/>
          <w:kern w:val="32"/>
        </w:rPr>
        <w:t xml:space="preserve"> </w:t>
      </w:r>
      <w:r w:rsidR="008A323D">
        <w:rPr>
          <w:b/>
          <w:smallCaps/>
          <w:spacing w:val="10"/>
          <w:w w:val="90"/>
          <w:kern w:val="32"/>
          <w:sz w:val="32"/>
        </w:rPr>
        <w:tab/>
      </w:r>
      <w:r w:rsidR="008A323D" w:rsidRPr="008A323D">
        <w:rPr>
          <w:smallCaps/>
          <w:spacing w:val="20"/>
          <w:kern w:val="32"/>
          <w:sz w:val="18"/>
        </w:rPr>
        <w:t>ÚSTÍ NAD ORLICÍ</w:t>
      </w:r>
    </w:p>
    <w:p w14:paraId="0F6A2E3F" w14:textId="77777777" w:rsidR="00944B4A" w:rsidRPr="0023122D" w:rsidRDefault="0023122D" w:rsidP="009B57EB">
      <w:pPr>
        <w:tabs>
          <w:tab w:val="right" w:pos="3828"/>
          <w:tab w:val="left" w:pos="6237"/>
          <w:tab w:val="right" w:pos="9214"/>
          <w:tab w:val="right" w:pos="9639"/>
        </w:tabs>
        <w:suppressAutoHyphens/>
        <w:rPr>
          <w:b/>
          <w:kern w:val="32"/>
          <w:sz w:val="20"/>
        </w:rPr>
      </w:pPr>
      <w:r>
        <w:rPr>
          <w:b/>
          <w:kern w:val="32"/>
          <w:sz w:val="18"/>
        </w:rPr>
        <w:tab/>
      </w:r>
      <w:r w:rsidRPr="0023122D">
        <w:rPr>
          <w:b/>
          <w:kern w:val="32"/>
          <w:sz w:val="20"/>
        </w:rPr>
        <w:t>Lékařská 2</w:t>
      </w:r>
      <w:r w:rsidR="00944B4A" w:rsidRPr="0023122D">
        <w:rPr>
          <w:b/>
          <w:smallCaps/>
          <w:spacing w:val="20"/>
          <w:kern w:val="32"/>
          <w:sz w:val="28"/>
        </w:rPr>
        <w:tab/>
      </w:r>
      <w:r w:rsidRPr="0023122D">
        <w:rPr>
          <w:b/>
          <w:kern w:val="32"/>
          <w:sz w:val="20"/>
        </w:rPr>
        <w:t xml:space="preserve">Čs. </w:t>
      </w:r>
      <w:r>
        <w:rPr>
          <w:b/>
          <w:kern w:val="32"/>
          <w:sz w:val="20"/>
        </w:rPr>
        <w:t>a</w:t>
      </w:r>
      <w:r w:rsidRPr="0023122D">
        <w:rPr>
          <w:b/>
          <w:kern w:val="32"/>
          <w:sz w:val="20"/>
        </w:rPr>
        <w:t>rmády 1076</w:t>
      </w:r>
      <w:r w:rsidR="00944B4A" w:rsidRPr="0023122D">
        <w:rPr>
          <w:b/>
          <w:kern w:val="32"/>
          <w:sz w:val="20"/>
        </w:rPr>
        <w:tab/>
        <w:t xml:space="preserve"> </w:t>
      </w:r>
    </w:p>
    <w:p w14:paraId="777CD770" w14:textId="77777777" w:rsidR="00944B4A" w:rsidRPr="0023122D" w:rsidRDefault="0023122D" w:rsidP="0023122D">
      <w:pPr>
        <w:tabs>
          <w:tab w:val="right" w:pos="3828"/>
          <w:tab w:val="left" w:pos="6237"/>
          <w:tab w:val="right" w:pos="9214"/>
          <w:tab w:val="right" w:pos="9639"/>
        </w:tabs>
        <w:suppressAutoHyphens/>
        <w:rPr>
          <w:b/>
          <w:kern w:val="32"/>
          <w:sz w:val="20"/>
        </w:rPr>
      </w:pPr>
      <w:r w:rsidRPr="0023122D">
        <w:rPr>
          <w:b/>
          <w:kern w:val="32"/>
          <w:sz w:val="20"/>
        </w:rPr>
        <w:tab/>
        <w:t>150 00</w:t>
      </w:r>
      <w:r>
        <w:rPr>
          <w:b/>
          <w:kern w:val="32"/>
          <w:sz w:val="20"/>
        </w:rPr>
        <w:t xml:space="preserve">  </w:t>
      </w:r>
      <w:r w:rsidRPr="0023122D">
        <w:rPr>
          <w:b/>
          <w:kern w:val="32"/>
          <w:sz w:val="20"/>
        </w:rPr>
        <w:t>Praha 5</w:t>
      </w:r>
      <w:r w:rsidR="00944B4A" w:rsidRPr="0023122D">
        <w:rPr>
          <w:b/>
          <w:kern w:val="32"/>
          <w:sz w:val="20"/>
        </w:rPr>
        <w:tab/>
      </w:r>
      <w:r w:rsidRPr="0023122D">
        <w:rPr>
          <w:b/>
          <w:kern w:val="32"/>
          <w:sz w:val="20"/>
        </w:rPr>
        <w:t>562 18</w:t>
      </w:r>
      <w:r>
        <w:rPr>
          <w:b/>
          <w:kern w:val="32"/>
          <w:sz w:val="20"/>
        </w:rPr>
        <w:t xml:space="preserve"> </w:t>
      </w:r>
      <w:r w:rsidRPr="0023122D">
        <w:rPr>
          <w:b/>
          <w:kern w:val="32"/>
          <w:sz w:val="20"/>
        </w:rPr>
        <w:t>Ústí nad Orlicí</w:t>
      </w:r>
    </w:p>
    <w:p w14:paraId="0B61D881" w14:textId="77777777" w:rsidR="0023122D" w:rsidRPr="0023122D" w:rsidRDefault="0023122D" w:rsidP="0023122D">
      <w:pPr>
        <w:tabs>
          <w:tab w:val="right" w:pos="3828"/>
          <w:tab w:val="left" w:pos="6237"/>
          <w:tab w:val="right" w:pos="9214"/>
          <w:tab w:val="right" w:pos="9639"/>
        </w:tabs>
        <w:suppressAutoHyphens/>
        <w:rPr>
          <w:b/>
          <w:kern w:val="32"/>
          <w:sz w:val="18"/>
        </w:rPr>
      </w:pPr>
      <w:r>
        <w:rPr>
          <w:b/>
          <w:kern w:val="32"/>
          <w:sz w:val="18"/>
        </w:rPr>
        <w:tab/>
      </w:r>
      <w:r>
        <w:rPr>
          <w:b/>
          <w:kern w:val="32"/>
          <w:sz w:val="18"/>
        </w:rPr>
        <w:tab/>
      </w:r>
      <w:hyperlink r:id="rId8" w:history="1">
        <w:r w:rsidRPr="0023122D">
          <w:rPr>
            <w:sz w:val="18"/>
          </w:rPr>
          <w:t>ustinadorlici@clkcr.cz</w:t>
        </w:r>
      </w:hyperlink>
      <w:r w:rsidRPr="0023122D">
        <w:rPr>
          <w:b/>
          <w:kern w:val="32"/>
          <w:sz w:val="18"/>
        </w:rPr>
        <w:t xml:space="preserve"> 777 555 814</w:t>
      </w:r>
    </w:p>
    <w:p w14:paraId="43BB873C" w14:textId="77777777" w:rsidR="00944B4A" w:rsidRDefault="00944B4A" w:rsidP="004C0BB9">
      <w:pPr>
        <w:ind w:firstLine="0"/>
        <w:rPr>
          <w:kern w:val="32"/>
        </w:rPr>
      </w:pPr>
    </w:p>
    <w:p w14:paraId="7DF6B36F" w14:textId="16478957" w:rsidR="00A109E0" w:rsidRDefault="00A109E0" w:rsidP="001C3986">
      <w:pPr>
        <w:jc w:val="center"/>
        <w:rPr>
          <w:rFonts w:ascii="Comic Sans MS" w:hAnsi="Comic Sans MS"/>
          <w:sz w:val="28"/>
        </w:rPr>
      </w:pPr>
      <w:r w:rsidRPr="00A109E0">
        <w:rPr>
          <w:rFonts w:ascii="Comic Sans MS" w:hAnsi="Comic Sans MS"/>
          <w:sz w:val="96"/>
          <w:szCs w:val="96"/>
        </w:rPr>
        <w:t>POZVÁNKA</w:t>
      </w:r>
    </w:p>
    <w:p w14:paraId="07039A21" w14:textId="1FF7BC12" w:rsidR="00115FB3" w:rsidRPr="004341A1" w:rsidRDefault="00A85CE2" w:rsidP="001C3986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AECACB" wp14:editId="42A6BFF0">
                <wp:simplePos x="0" y="0"/>
                <wp:positionH relativeFrom="column">
                  <wp:posOffset>6232525</wp:posOffset>
                </wp:positionH>
                <wp:positionV relativeFrom="page">
                  <wp:posOffset>3456305</wp:posOffset>
                </wp:positionV>
                <wp:extent cx="18288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76D3B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90.75pt,272.15pt" to="505.15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wW4EQIAACc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" o:allowincell="f">
                <w10:wrap anchory="page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21E2D23" wp14:editId="2AB64E1D">
                <wp:simplePos x="0" y="0"/>
                <wp:positionH relativeFrom="column">
                  <wp:posOffset>-716915</wp:posOffset>
                </wp:positionH>
                <wp:positionV relativeFrom="page">
                  <wp:posOffset>3456305</wp:posOffset>
                </wp:positionV>
                <wp:extent cx="18288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7797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45pt,272.15pt" to="-42.05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" o:allowincell="f">
                <w10:wrap anchory="page"/>
              </v:line>
            </w:pict>
          </mc:Fallback>
        </mc:AlternateContent>
      </w:r>
      <w:r w:rsidR="00115FB3" w:rsidRPr="004341A1">
        <w:rPr>
          <w:rFonts w:ascii="Comic Sans MS" w:hAnsi="Comic Sans MS"/>
          <w:sz w:val="28"/>
        </w:rPr>
        <w:t>srdečně Vás zveme na</w:t>
      </w:r>
    </w:p>
    <w:p w14:paraId="303C87F5" w14:textId="33828B26" w:rsidR="00115FB3" w:rsidRPr="004341A1" w:rsidRDefault="00A109E0" w:rsidP="001C3986">
      <w:pPr>
        <w:pStyle w:val="Nadpis2"/>
        <w:jc w:val="center"/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 VII. </w:t>
      </w:r>
      <w:r w:rsidR="002B3969">
        <w:rPr>
          <w:rFonts w:ascii="Comic Sans MS" w:hAnsi="Comic Sans MS"/>
          <w:sz w:val="48"/>
        </w:rPr>
        <w:t>P</w:t>
      </w:r>
      <w:r w:rsidR="00C128B7">
        <w:rPr>
          <w:rFonts w:ascii="Comic Sans MS" w:hAnsi="Comic Sans MS"/>
          <w:sz w:val="48"/>
        </w:rPr>
        <w:t xml:space="preserve">řednáškový večer </w:t>
      </w:r>
    </w:p>
    <w:p w14:paraId="1D387CAD" w14:textId="77777777" w:rsidR="00115FB3" w:rsidRPr="00EA4C8E" w:rsidRDefault="00115FB3" w:rsidP="001C3986">
      <w:pPr>
        <w:jc w:val="center"/>
        <w:rPr>
          <w:rFonts w:ascii="Comic Sans MS" w:hAnsi="Comic Sans MS"/>
          <w:i/>
          <w:iCs/>
          <w:sz w:val="20"/>
          <w:u w:val="single"/>
        </w:rPr>
      </w:pPr>
    </w:p>
    <w:p w14:paraId="1B13B4F1" w14:textId="6DE52B3D" w:rsidR="00D025A1" w:rsidRDefault="00E90431" w:rsidP="001C3986">
      <w:pPr>
        <w:pStyle w:val="Zkladntext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ve s</w:t>
      </w:r>
      <w:r w:rsidR="00C128B7">
        <w:rPr>
          <w:rFonts w:ascii="Comic Sans MS" w:hAnsi="Comic Sans MS"/>
          <w:b/>
          <w:bCs/>
          <w:sz w:val="28"/>
          <w:szCs w:val="28"/>
        </w:rPr>
        <w:t>třed</w:t>
      </w:r>
      <w:r>
        <w:rPr>
          <w:rFonts w:ascii="Comic Sans MS" w:hAnsi="Comic Sans MS"/>
          <w:b/>
          <w:bCs/>
          <w:sz w:val="28"/>
          <w:szCs w:val="28"/>
        </w:rPr>
        <w:t>u</w:t>
      </w:r>
      <w:r w:rsidR="00823AA9">
        <w:rPr>
          <w:rFonts w:ascii="Comic Sans MS" w:hAnsi="Comic Sans MS"/>
          <w:b/>
          <w:bCs/>
          <w:sz w:val="28"/>
          <w:szCs w:val="28"/>
        </w:rPr>
        <w:t xml:space="preserve"> </w:t>
      </w:r>
      <w:r w:rsidR="00A109E0">
        <w:rPr>
          <w:rFonts w:ascii="Comic Sans MS" w:hAnsi="Comic Sans MS"/>
          <w:b/>
          <w:bCs/>
          <w:sz w:val="28"/>
          <w:szCs w:val="28"/>
        </w:rPr>
        <w:t>17</w:t>
      </w:r>
      <w:r w:rsidR="00C128B7">
        <w:rPr>
          <w:rFonts w:ascii="Comic Sans MS" w:hAnsi="Comic Sans MS"/>
          <w:b/>
          <w:bCs/>
          <w:sz w:val="28"/>
          <w:szCs w:val="28"/>
        </w:rPr>
        <w:t>.</w:t>
      </w:r>
      <w:r>
        <w:rPr>
          <w:rFonts w:ascii="Comic Sans MS" w:hAnsi="Comic Sans MS"/>
          <w:b/>
          <w:bCs/>
          <w:sz w:val="28"/>
          <w:szCs w:val="28"/>
        </w:rPr>
        <w:t>4.</w:t>
      </w:r>
      <w:r w:rsidR="00115FB3" w:rsidRPr="00CF26B7">
        <w:rPr>
          <w:rFonts w:ascii="Comic Sans MS" w:hAnsi="Comic Sans MS"/>
          <w:b/>
          <w:bCs/>
          <w:sz w:val="28"/>
          <w:szCs w:val="28"/>
        </w:rPr>
        <w:t>20</w:t>
      </w:r>
      <w:r w:rsidR="00B13B46">
        <w:rPr>
          <w:rFonts w:ascii="Comic Sans MS" w:hAnsi="Comic Sans MS"/>
          <w:b/>
          <w:bCs/>
          <w:sz w:val="28"/>
          <w:szCs w:val="28"/>
        </w:rPr>
        <w:t>2</w:t>
      </w:r>
      <w:r w:rsidR="00A109E0">
        <w:rPr>
          <w:rFonts w:ascii="Comic Sans MS" w:hAnsi="Comic Sans MS"/>
          <w:b/>
          <w:bCs/>
          <w:sz w:val="28"/>
          <w:szCs w:val="28"/>
        </w:rPr>
        <w:t>4</w:t>
      </w:r>
      <w:r w:rsidR="00115FB3" w:rsidRPr="00CF26B7">
        <w:rPr>
          <w:rFonts w:ascii="Comic Sans MS" w:hAnsi="Comic Sans MS"/>
          <w:sz w:val="28"/>
          <w:szCs w:val="28"/>
        </w:rPr>
        <w:t xml:space="preserve"> </w:t>
      </w:r>
      <w:r w:rsidR="00403021" w:rsidRPr="00CF26B7">
        <w:rPr>
          <w:rFonts w:ascii="Comic Sans MS" w:hAnsi="Comic Sans MS"/>
          <w:sz w:val="28"/>
          <w:szCs w:val="28"/>
        </w:rPr>
        <w:t xml:space="preserve">   </w:t>
      </w:r>
    </w:p>
    <w:p w14:paraId="590EB278" w14:textId="2B5359E1" w:rsidR="00115FB3" w:rsidRPr="00FD1DFC" w:rsidRDefault="00403021" w:rsidP="001C3986">
      <w:pPr>
        <w:pStyle w:val="Zkladntext"/>
        <w:jc w:val="center"/>
        <w:rPr>
          <w:rFonts w:ascii="Comic Sans MS" w:hAnsi="Comic Sans MS"/>
          <w:sz w:val="28"/>
          <w:szCs w:val="28"/>
        </w:rPr>
      </w:pPr>
      <w:r w:rsidRPr="00FD1DFC">
        <w:rPr>
          <w:rFonts w:ascii="Comic Sans MS" w:hAnsi="Comic Sans MS"/>
          <w:sz w:val="28"/>
          <w:szCs w:val="28"/>
        </w:rPr>
        <w:t xml:space="preserve"> </w:t>
      </w:r>
      <w:r w:rsidR="00115FB3" w:rsidRPr="00FD1DFC">
        <w:rPr>
          <w:rFonts w:ascii="Comic Sans MS" w:hAnsi="Comic Sans MS"/>
          <w:sz w:val="28"/>
          <w:szCs w:val="28"/>
        </w:rPr>
        <w:t>v</w:t>
      </w:r>
      <w:r w:rsidR="00636A5E" w:rsidRPr="00FD1DFC">
        <w:rPr>
          <w:rFonts w:ascii="Comic Sans MS" w:hAnsi="Comic Sans MS"/>
          <w:sz w:val="28"/>
          <w:szCs w:val="28"/>
        </w:rPr>
        <w:t> kongresovém sále</w:t>
      </w:r>
      <w:r w:rsidR="00C128B7" w:rsidRPr="00FD1DFC">
        <w:rPr>
          <w:rFonts w:ascii="Comic Sans MS" w:hAnsi="Comic Sans MS"/>
          <w:sz w:val="28"/>
          <w:szCs w:val="28"/>
        </w:rPr>
        <w:t xml:space="preserve"> Hotelu UNO</w:t>
      </w:r>
      <w:r w:rsidR="00787169" w:rsidRPr="00FD1DFC">
        <w:rPr>
          <w:rFonts w:ascii="Comic Sans MS" w:hAnsi="Comic Sans MS"/>
          <w:sz w:val="28"/>
          <w:szCs w:val="28"/>
        </w:rPr>
        <w:t xml:space="preserve"> Ústí nad Orlicí</w:t>
      </w:r>
    </w:p>
    <w:p w14:paraId="1BDA22E6" w14:textId="64EA9448" w:rsidR="00115FB3" w:rsidRDefault="00115FB3" w:rsidP="002B3969">
      <w:pPr>
        <w:pStyle w:val="Nadpis4"/>
        <w:rPr>
          <w:rFonts w:ascii="Comic Sans MS" w:hAnsi="Comic Sans MS"/>
          <w:bCs w:val="0"/>
          <w:sz w:val="28"/>
          <w:szCs w:val="28"/>
        </w:rPr>
      </w:pPr>
      <w:r w:rsidRPr="00CF26B7">
        <w:rPr>
          <w:rFonts w:ascii="Comic Sans MS" w:hAnsi="Comic Sans MS"/>
          <w:bCs w:val="0"/>
          <w:sz w:val="28"/>
          <w:szCs w:val="28"/>
        </w:rPr>
        <w:t>Začátek je plánován na 17.00 hod</w:t>
      </w:r>
      <w:r w:rsidR="00A85CE2" w:rsidRPr="00CF26B7">
        <w:rPr>
          <w:rFonts w:ascii="Comic Sans MS" w:hAnsi="Comic Sans MS"/>
          <w:bCs w:val="0"/>
          <w:sz w:val="28"/>
          <w:szCs w:val="28"/>
        </w:rPr>
        <w:t>.</w:t>
      </w:r>
    </w:p>
    <w:p w14:paraId="587D3027" w14:textId="77777777" w:rsidR="00EA4C8E" w:rsidRPr="00EA4C8E" w:rsidRDefault="00EA4C8E" w:rsidP="00EA4C8E"/>
    <w:p w14:paraId="35321857" w14:textId="77777777" w:rsidR="00EA4C8E" w:rsidRDefault="00EA4C8E" w:rsidP="00EA4C8E">
      <w:pPr>
        <w:tabs>
          <w:tab w:val="left" w:pos="5103"/>
        </w:tabs>
        <w:ind w:firstLine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  <w:u w:val="single"/>
        </w:rPr>
        <w:t>Vzdělávací akce je pořádána dle Stavovského předpisu ČLK č. 16</w:t>
      </w:r>
      <w:r>
        <w:rPr>
          <w:rFonts w:ascii="Comic Sans MS" w:hAnsi="Comic Sans MS"/>
          <w:sz w:val="20"/>
        </w:rPr>
        <w:t xml:space="preserve">. </w:t>
      </w:r>
    </w:p>
    <w:p w14:paraId="5DDC832B" w14:textId="77777777" w:rsidR="00EA4C8E" w:rsidRDefault="00EA4C8E" w:rsidP="00EA4C8E">
      <w:pPr>
        <w:tabs>
          <w:tab w:val="left" w:pos="5103"/>
        </w:tabs>
        <w:ind w:firstLine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Akce je ohodnocena 3 kredity. </w:t>
      </w:r>
    </w:p>
    <w:p w14:paraId="6FA0DFFC" w14:textId="77777777" w:rsidR="00EA4C8E" w:rsidRDefault="00EA4C8E" w:rsidP="00EA4C8E">
      <w:pPr>
        <w:tabs>
          <w:tab w:val="left" w:pos="5103"/>
        </w:tabs>
        <w:ind w:firstLine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Odborný garant je MUDr. </w:t>
      </w:r>
      <w:proofErr w:type="spellStart"/>
      <w:r>
        <w:rPr>
          <w:rFonts w:ascii="Comic Sans MS" w:hAnsi="Comic Sans MS"/>
          <w:sz w:val="20"/>
        </w:rPr>
        <w:t>Bánik</w:t>
      </w:r>
      <w:proofErr w:type="spellEnd"/>
      <w:r>
        <w:rPr>
          <w:rFonts w:ascii="Comic Sans MS" w:hAnsi="Comic Sans MS"/>
          <w:sz w:val="20"/>
        </w:rPr>
        <w:t xml:space="preserve"> Ján, primář interního odd. Orlickoústecké nemocnice a.s.</w:t>
      </w:r>
    </w:p>
    <w:p w14:paraId="731D455C" w14:textId="2EBB6083" w:rsidR="00FD1DFC" w:rsidRPr="00EA4C8E" w:rsidRDefault="00FD1DFC" w:rsidP="00EA4C8E">
      <w:pPr>
        <w:pStyle w:val="Nadpis3"/>
        <w:spacing w:after="0"/>
        <w:ind w:firstLine="113"/>
        <w:rPr>
          <w:rFonts w:ascii="Comic Sans MS" w:hAnsi="Comic Sans MS"/>
          <w:b w:val="0"/>
          <w:sz w:val="30"/>
          <w:szCs w:val="30"/>
        </w:rPr>
      </w:pPr>
      <w:r w:rsidRPr="00EA4C8E">
        <w:rPr>
          <w:rFonts w:ascii="Comic Sans MS" w:hAnsi="Comic Sans MS"/>
          <w:b w:val="0"/>
          <w:sz w:val="30"/>
          <w:szCs w:val="30"/>
        </w:rPr>
        <w:t>MUDr. Vojtěch</w:t>
      </w:r>
      <w:r w:rsidR="00A109E0" w:rsidRPr="00EA4C8E">
        <w:rPr>
          <w:rFonts w:ascii="Comic Sans MS" w:hAnsi="Comic Sans MS"/>
          <w:b w:val="0"/>
          <w:sz w:val="30"/>
          <w:szCs w:val="30"/>
        </w:rPr>
        <w:t xml:space="preserve"> </w:t>
      </w:r>
      <w:r w:rsidRPr="00EA4C8E">
        <w:rPr>
          <w:rFonts w:ascii="Comic Sans MS" w:hAnsi="Comic Sans MS"/>
          <w:b w:val="0"/>
          <w:sz w:val="30"/>
          <w:szCs w:val="30"/>
        </w:rPr>
        <w:t xml:space="preserve">Pecháček:  </w:t>
      </w:r>
      <w:r w:rsidR="00A109E0" w:rsidRPr="00EA4C8E">
        <w:rPr>
          <w:rFonts w:ascii="Comic Sans MS" w:hAnsi="Comic Sans MS"/>
          <w:b w:val="0"/>
          <w:sz w:val="30"/>
          <w:szCs w:val="30"/>
        </w:rPr>
        <w:t xml:space="preserve">                                                                              </w:t>
      </w:r>
      <w:r w:rsidRPr="00EA4C8E">
        <w:rPr>
          <w:rFonts w:ascii="Comic Sans MS" w:hAnsi="Comic Sans MS"/>
          <w:b w:val="0"/>
          <w:sz w:val="30"/>
          <w:szCs w:val="30"/>
        </w:rPr>
        <w:t xml:space="preserve">     </w:t>
      </w:r>
    </w:p>
    <w:p w14:paraId="6FBAEC30" w14:textId="05E2830E" w:rsidR="00C128B7" w:rsidRPr="00EA4C8E" w:rsidRDefault="00A109E0" w:rsidP="00EA4C8E">
      <w:pPr>
        <w:pStyle w:val="Nadpis3"/>
        <w:spacing w:after="0"/>
        <w:ind w:firstLine="113"/>
        <w:rPr>
          <w:rFonts w:ascii="Comic Sans MS" w:hAnsi="Comic Sans MS"/>
          <w:b w:val="0"/>
          <w:sz w:val="30"/>
          <w:szCs w:val="30"/>
        </w:rPr>
      </w:pPr>
      <w:r w:rsidRPr="00EA4C8E">
        <w:rPr>
          <w:rFonts w:ascii="Comic Sans MS" w:hAnsi="Comic Sans MS"/>
          <w:b w:val="0"/>
          <w:sz w:val="30"/>
          <w:szCs w:val="30"/>
        </w:rPr>
        <w:t>Karcinom prostaty – nový s</w:t>
      </w:r>
      <w:r w:rsidR="00344AB6">
        <w:rPr>
          <w:rFonts w:ascii="Comic Sans MS" w:hAnsi="Comic Sans MS"/>
          <w:b w:val="0"/>
          <w:sz w:val="30"/>
          <w:szCs w:val="30"/>
        </w:rPr>
        <w:t>cree</w:t>
      </w:r>
      <w:r w:rsidRPr="00EA4C8E">
        <w:rPr>
          <w:rFonts w:ascii="Comic Sans MS" w:hAnsi="Comic Sans MS"/>
          <w:b w:val="0"/>
          <w:sz w:val="30"/>
          <w:szCs w:val="30"/>
        </w:rPr>
        <w:t>ningový program</w:t>
      </w:r>
    </w:p>
    <w:p w14:paraId="7E6F13F1" w14:textId="065CF5D9" w:rsidR="00C128B7" w:rsidRPr="00EA4C8E" w:rsidRDefault="00C128B7" w:rsidP="00EA4C8E">
      <w:pPr>
        <w:spacing w:after="0"/>
        <w:ind w:firstLine="113"/>
        <w:rPr>
          <w:sz w:val="30"/>
          <w:szCs w:val="30"/>
        </w:rPr>
      </w:pPr>
    </w:p>
    <w:p w14:paraId="053E6651" w14:textId="77777777" w:rsidR="00A109E0" w:rsidRDefault="00C128B7" w:rsidP="00EA4C8E">
      <w:pPr>
        <w:spacing w:after="0"/>
        <w:ind w:firstLine="113"/>
        <w:rPr>
          <w:rFonts w:ascii="Comic Sans MS" w:hAnsi="Comic Sans MS"/>
          <w:sz w:val="30"/>
          <w:szCs w:val="30"/>
        </w:rPr>
      </w:pPr>
      <w:r w:rsidRPr="00EA4C8E">
        <w:rPr>
          <w:rFonts w:ascii="Comic Sans MS" w:hAnsi="Comic Sans MS"/>
          <w:sz w:val="30"/>
          <w:szCs w:val="30"/>
        </w:rPr>
        <w:t xml:space="preserve">MUDr. </w:t>
      </w:r>
      <w:r w:rsidR="00A109E0" w:rsidRPr="00EA4C8E">
        <w:rPr>
          <w:rFonts w:ascii="Comic Sans MS" w:hAnsi="Comic Sans MS"/>
          <w:sz w:val="30"/>
          <w:szCs w:val="30"/>
        </w:rPr>
        <w:t>Jiřina Jirešová</w:t>
      </w:r>
      <w:r w:rsidR="00E90431" w:rsidRPr="00EA4C8E">
        <w:rPr>
          <w:rFonts w:ascii="Comic Sans MS" w:hAnsi="Comic Sans MS"/>
          <w:sz w:val="30"/>
          <w:szCs w:val="30"/>
        </w:rPr>
        <w:t>:</w:t>
      </w:r>
      <w:r w:rsidR="00A109E0" w:rsidRPr="00EA4C8E">
        <w:rPr>
          <w:rFonts w:ascii="Comic Sans MS" w:hAnsi="Comic Sans MS"/>
          <w:sz w:val="30"/>
          <w:szCs w:val="30"/>
        </w:rPr>
        <w:t xml:space="preserve"> </w:t>
      </w:r>
    </w:p>
    <w:p w14:paraId="4662599B" w14:textId="77777777" w:rsidR="00EA4C8E" w:rsidRPr="00EA4C8E" w:rsidRDefault="00EA4C8E" w:rsidP="00EA4C8E">
      <w:pPr>
        <w:spacing w:after="0"/>
        <w:ind w:firstLine="113"/>
        <w:rPr>
          <w:rFonts w:ascii="Comic Sans MS" w:hAnsi="Comic Sans MS"/>
          <w:sz w:val="16"/>
          <w:szCs w:val="16"/>
        </w:rPr>
      </w:pPr>
    </w:p>
    <w:p w14:paraId="23475D02" w14:textId="77777777" w:rsidR="00FD1DFC" w:rsidRPr="00EA4C8E" w:rsidRDefault="00A109E0" w:rsidP="00EA4C8E">
      <w:pPr>
        <w:spacing w:after="0"/>
        <w:ind w:firstLine="113"/>
        <w:rPr>
          <w:rFonts w:ascii="Comic Sans MS" w:hAnsi="Comic Sans MS"/>
          <w:sz w:val="30"/>
          <w:szCs w:val="30"/>
        </w:rPr>
      </w:pPr>
      <w:r w:rsidRPr="00EA4C8E">
        <w:rPr>
          <w:rFonts w:ascii="Comic Sans MS" w:hAnsi="Comic Sans MS"/>
          <w:sz w:val="30"/>
          <w:szCs w:val="30"/>
        </w:rPr>
        <w:t xml:space="preserve">Jak dosáhnout spokojenosti mikrobiologa a zároveň klinika, portfolio </w:t>
      </w:r>
      <w:r w:rsidR="00FD1DFC" w:rsidRPr="00EA4C8E">
        <w:rPr>
          <w:rFonts w:ascii="Comic Sans MS" w:hAnsi="Comic Sans MS"/>
          <w:sz w:val="30"/>
          <w:szCs w:val="30"/>
        </w:rPr>
        <w:t xml:space="preserve">  </w:t>
      </w:r>
    </w:p>
    <w:p w14:paraId="37502B86" w14:textId="71AC5643" w:rsidR="00C128B7" w:rsidRDefault="00A109E0" w:rsidP="00EA4C8E">
      <w:pPr>
        <w:spacing w:after="0"/>
        <w:ind w:firstLine="113"/>
        <w:rPr>
          <w:rFonts w:ascii="Comic Sans MS" w:hAnsi="Comic Sans MS"/>
          <w:sz w:val="30"/>
          <w:szCs w:val="30"/>
        </w:rPr>
      </w:pPr>
      <w:r w:rsidRPr="00EA4C8E">
        <w:rPr>
          <w:rFonts w:ascii="Comic Sans MS" w:hAnsi="Comic Sans MS"/>
          <w:sz w:val="30"/>
          <w:szCs w:val="30"/>
        </w:rPr>
        <w:t>vyšetření O</w:t>
      </w:r>
      <w:r w:rsidR="00FD1DFC" w:rsidRPr="00EA4C8E">
        <w:rPr>
          <w:rFonts w:ascii="Comic Sans MS" w:hAnsi="Comic Sans MS"/>
          <w:sz w:val="30"/>
          <w:szCs w:val="30"/>
        </w:rPr>
        <w:t>L</w:t>
      </w:r>
      <w:r w:rsidRPr="00EA4C8E">
        <w:rPr>
          <w:rFonts w:ascii="Comic Sans MS" w:hAnsi="Comic Sans MS"/>
          <w:sz w:val="30"/>
          <w:szCs w:val="30"/>
        </w:rPr>
        <w:t>M v Žamberku</w:t>
      </w:r>
      <w:r w:rsidR="00E90431" w:rsidRPr="00EA4C8E">
        <w:rPr>
          <w:rFonts w:ascii="Comic Sans MS" w:hAnsi="Comic Sans MS"/>
          <w:sz w:val="30"/>
          <w:szCs w:val="30"/>
        </w:rPr>
        <w:t xml:space="preserve"> </w:t>
      </w:r>
    </w:p>
    <w:p w14:paraId="28528095" w14:textId="77777777" w:rsidR="00EA4C8E" w:rsidRPr="00EA4C8E" w:rsidRDefault="00EA4C8E" w:rsidP="00FD1DFC">
      <w:pPr>
        <w:rPr>
          <w:rFonts w:ascii="Comic Sans MS" w:hAnsi="Comic Sans MS"/>
          <w:sz w:val="20"/>
        </w:rPr>
      </w:pPr>
    </w:p>
    <w:p w14:paraId="73AAC39E" w14:textId="7103E8FE" w:rsidR="00115FB3" w:rsidRPr="00CF26B7" w:rsidRDefault="00115FB3" w:rsidP="00115FB3">
      <w:pPr>
        <w:pStyle w:val="Nadpis3"/>
        <w:rPr>
          <w:rFonts w:ascii="Comic Sans MS" w:hAnsi="Comic Sans MS"/>
          <w:b w:val="0"/>
          <w:sz w:val="24"/>
          <w:szCs w:val="24"/>
        </w:rPr>
      </w:pPr>
      <w:r w:rsidRPr="00CF26B7">
        <w:rPr>
          <w:rFonts w:ascii="Comic Sans MS" w:hAnsi="Comic Sans MS"/>
          <w:b w:val="0"/>
          <w:sz w:val="24"/>
          <w:szCs w:val="24"/>
        </w:rPr>
        <w:t>Těšíme se na Vaši účast, občerstvení zajištěno</w:t>
      </w:r>
    </w:p>
    <w:p w14:paraId="5C3DEDA1" w14:textId="77777777" w:rsidR="00E90431" w:rsidRDefault="00115FB3" w:rsidP="00115FB3">
      <w:pPr>
        <w:tabs>
          <w:tab w:val="left" w:pos="5103"/>
        </w:tabs>
        <w:rPr>
          <w:rFonts w:ascii="Comic Sans MS" w:hAnsi="Comic Sans MS"/>
          <w:szCs w:val="24"/>
        </w:rPr>
      </w:pPr>
      <w:r w:rsidRPr="00CF26B7">
        <w:rPr>
          <w:rFonts w:ascii="Comic Sans MS" w:hAnsi="Comic Sans MS"/>
          <w:szCs w:val="24"/>
        </w:rPr>
        <w:tab/>
      </w:r>
      <w:r w:rsidR="00403021" w:rsidRPr="00CF26B7">
        <w:rPr>
          <w:rFonts w:ascii="Comic Sans MS" w:hAnsi="Comic Sans MS"/>
          <w:szCs w:val="24"/>
        </w:rPr>
        <w:t xml:space="preserve">            </w:t>
      </w:r>
      <w:r w:rsidR="00CF26B7">
        <w:rPr>
          <w:rFonts w:ascii="Comic Sans MS" w:hAnsi="Comic Sans MS"/>
          <w:szCs w:val="24"/>
        </w:rPr>
        <w:t xml:space="preserve">     </w:t>
      </w:r>
    </w:p>
    <w:p w14:paraId="791F6EB8" w14:textId="34DF9ACF" w:rsidR="00115FB3" w:rsidRPr="00CF26B7" w:rsidRDefault="00E90431" w:rsidP="00115FB3">
      <w:pPr>
        <w:tabs>
          <w:tab w:val="left" w:pos="5103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                                                                   </w:t>
      </w:r>
      <w:r w:rsidR="00CF26B7">
        <w:rPr>
          <w:rFonts w:ascii="Comic Sans MS" w:hAnsi="Comic Sans MS"/>
          <w:szCs w:val="24"/>
        </w:rPr>
        <w:t xml:space="preserve">  </w:t>
      </w:r>
      <w:r w:rsidR="00115FB3" w:rsidRPr="00CF26B7">
        <w:rPr>
          <w:rFonts w:ascii="Comic Sans MS" w:hAnsi="Comic Sans MS"/>
          <w:szCs w:val="24"/>
        </w:rPr>
        <w:t>představenstvo OS ČLK</w:t>
      </w:r>
    </w:p>
    <w:p w14:paraId="3199810F" w14:textId="77777777" w:rsidR="00EA4C8E" w:rsidRDefault="00787169" w:rsidP="00115FB3">
      <w:pPr>
        <w:tabs>
          <w:tab w:val="left" w:pos="5103"/>
        </w:tabs>
        <w:ind w:left="284" w:firstLine="0"/>
        <w:rPr>
          <w:rFonts w:ascii="Comic Sans MS" w:hAnsi="Comic Sans MS"/>
          <w:szCs w:val="24"/>
          <w:u w:val="single"/>
        </w:rPr>
      </w:pPr>
      <w:r w:rsidRPr="00CF26B7">
        <w:rPr>
          <w:rFonts w:ascii="Comic Sans MS" w:hAnsi="Comic Sans MS"/>
          <w:b/>
          <w:szCs w:val="24"/>
        </w:rPr>
        <w:t xml:space="preserve">Poznámka: </w:t>
      </w:r>
      <w:r w:rsidRPr="00CF26B7">
        <w:rPr>
          <w:rFonts w:ascii="Comic Sans MS" w:hAnsi="Comic Sans MS"/>
          <w:szCs w:val="24"/>
          <w:u w:val="single"/>
        </w:rPr>
        <w:t>Prosíme o potvrzení účasti</w:t>
      </w:r>
      <w:r w:rsidR="00403021" w:rsidRPr="00CF26B7">
        <w:rPr>
          <w:rFonts w:ascii="Comic Sans MS" w:hAnsi="Comic Sans MS"/>
          <w:szCs w:val="24"/>
          <w:u w:val="single"/>
        </w:rPr>
        <w:t xml:space="preserve"> </w:t>
      </w:r>
    </w:p>
    <w:p w14:paraId="63C698C5" w14:textId="76E10569" w:rsidR="002F45E6" w:rsidRPr="00CF26B7" w:rsidRDefault="00000000" w:rsidP="00115FB3">
      <w:pPr>
        <w:tabs>
          <w:tab w:val="left" w:pos="5103"/>
        </w:tabs>
        <w:ind w:left="284" w:firstLine="0"/>
        <w:rPr>
          <w:rFonts w:ascii="Comic Sans MS" w:hAnsi="Comic Sans MS"/>
          <w:szCs w:val="24"/>
        </w:rPr>
      </w:pPr>
      <w:hyperlink r:id="rId9" w:history="1">
        <w:r w:rsidR="00A85CE2" w:rsidRPr="00CF26B7">
          <w:rPr>
            <w:rStyle w:val="Hypertextovodkaz"/>
            <w:rFonts w:ascii="Comic Sans MS" w:hAnsi="Comic Sans MS"/>
            <w:szCs w:val="24"/>
          </w:rPr>
          <w:t>ustinadorlici@clkcr.cz</w:t>
        </w:r>
      </w:hyperlink>
      <w:r w:rsidR="00787169" w:rsidRPr="00CF26B7">
        <w:rPr>
          <w:rFonts w:ascii="Comic Sans MS" w:hAnsi="Comic Sans MS"/>
          <w:szCs w:val="24"/>
        </w:rPr>
        <w:t>, č.tel.: 777 555 814</w:t>
      </w:r>
    </w:p>
    <w:sectPr w:rsidR="002F45E6" w:rsidRPr="00CF26B7" w:rsidSect="00E777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" w:right="851" w:bottom="57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904B" w14:textId="77777777" w:rsidR="00E77732" w:rsidRDefault="00E77732">
      <w:r>
        <w:separator/>
      </w:r>
    </w:p>
  </w:endnote>
  <w:endnote w:type="continuationSeparator" w:id="0">
    <w:p w14:paraId="57DF6897" w14:textId="77777777" w:rsidR="00E77732" w:rsidRDefault="00E7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8099" w14:textId="77777777" w:rsidR="006E6A65" w:rsidRDefault="006E6A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BA27" w14:textId="77777777" w:rsidR="00944B4A" w:rsidRPr="006E6A65" w:rsidRDefault="00944B4A" w:rsidP="006E6A6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4598" w14:textId="77777777" w:rsidR="006E6A65" w:rsidRDefault="006E6A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FF443" w14:textId="77777777" w:rsidR="00E77732" w:rsidRDefault="00E77732">
      <w:r>
        <w:separator/>
      </w:r>
    </w:p>
  </w:footnote>
  <w:footnote w:type="continuationSeparator" w:id="0">
    <w:p w14:paraId="30B4F2B4" w14:textId="77777777" w:rsidR="00E77732" w:rsidRDefault="00E7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9A6C" w14:textId="77777777" w:rsidR="006E6A65" w:rsidRDefault="006E6A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149A" w14:textId="77777777" w:rsidR="006E6A65" w:rsidRDefault="006E6A6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760A" w14:textId="77777777" w:rsidR="006E6A65" w:rsidRDefault="006E6A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1361"/>
    <w:multiLevelType w:val="singleLevel"/>
    <w:tmpl w:val="4A4A4F62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</w:abstractNum>
  <w:abstractNum w:abstractNumId="1" w15:restartNumberingAfterBreak="0">
    <w:nsid w:val="343D44CD"/>
    <w:multiLevelType w:val="hybridMultilevel"/>
    <w:tmpl w:val="F8C41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72559"/>
    <w:multiLevelType w:val="hybridMultilevel"/>
    <w:tmpl w:val="1BEA44E0"/>
    <w:lvl w:ilvl="0" w:tplc="1D7A2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F1408"/>
    <w:multiLevelType w:val="singleLevel"/>
    <w:tmpl w:val="3B36D3DA"/>
    <w:lvl w:ilvl="0">
      <w:start w:val="1"/>
      <w:numFmt w:val="lowerLetter"/>
      <w:lvlText w:val="%1)"/>
      <w:lvlJc w:val="left"/>
      <w:pPr>
        <w:tabs>
          <w:tab w:val="num" w:pos="1161"/>
        </w:tabs>
        <w:ind w:left="1161" w:hanging="360"/>
      </w:pPr>
      <w:rPr>
        <w:rFonts w:hint="default"/>
      </w:rPr>
    </w:lvl>
  </w:abstractNum>
  <w:num w:numId="1" w16cid:durableId="349642149">
    <w:abstractNumId w:val="0"/>
  </w:num>
  <w:num w:numId="2" w16cid:durableId="506140953">
    <w:abstractNumId w:val="3"/>
  </w:num>
  <w:num w:numId="3" w16cid:durableId="81679924">
    <w:abstractNumId w:val="2"/>
  </w:num>
  <w:num w:numId="4" w16cid:durableId="603462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FE"/>
    <w:rsid w:val="000275FE"/>
    <w:rsid w:val="00065E7D"/>
    <w:rsid w:val="00082F47"/>
    <w:rsid w:val="000D57A7"/>
    <w:rsid w:val="000F7D25"/>
    <w:rsid w:val="00115FB3"/>
    <w:rsid w:val="00195D03"/>
    <w:rsid w:val="001C0F41"/>
    <w:rsid w:val="001C3986"/>
    <w:rsid w:val="001E0B28"/>
    <w:rsid w:val="001F7349"/>
    <w:rsid w:val="00202465"/>
    <w:rsid w:val="0023122D"/>
    <w:rsid w:val="00231E6F"/>
    <w:rsid w:val="0025763F"/>
    <w:rsid w:val="002B3969"/>
    <w:rsid w:val="002D3CF9"/>
    <w:rsid w:val="002E42C2"/>
    <w:rsid w:val="002E4890"/>
    <w:rsid w:val="002F45E6"/>
    <w:rsid w:val="00302180"/>
    <w:rsid w:val="00307C94"/>
    <w:rsid w:val="0033515F"/>
    <w:rsid w:val="00344AB6"/>
    <w:rsid w:val="00383373"/>
    <w:rsid w:val="003B7E9B"/>
    <w:rsid w:val="003C1E7D"/>
    <w:rsid w:val="003F6E6C"/>
    <w:rsid w:val="00403021"/>
    <w:rsid w:val="0040590D"/>
    <w:rsid w:val="004341A1"/>
    <w:rsid w:val="00464CF1"/>
    <w:rsid w:val="00467F2C"/>
    <w:rsid w:val="004A2CF6"/>
    <w:rsid w:val="004A3843"/>
    <w:rsid w:val="004C0BB9"/>
    <w:rsid w:val="004D3DCA"/>
    <w:rsid w:val="0051645A"/>
    <w:rsid w:val="00593F83"/>
    <w:rsid w:val="005A786B"/>
    <w:rsid w:val="005E1447"/>
    <w:rsid w:val="00625AD5"/>
    <w:rsid w:val="006343D5"/>
    <w:rsid w:val="00636A5E"/>
    <w:rsid w:val="00636C8B"/>
    <w:rsid w:val="006B589D"/>
    <w:rsid w:val="006E6A65"/>
    <w:rsid w:val="006E7F3E"/>
    <w:rsid w:val="00703ACA"/>
    <w:rsid w:val="00763901"/>
    <w:rsid w:val="00784926"/>
    <w:rsid w:val="00787169"/>
    <w:rsid w:val="00794FE1"/>
    <w:rsid w:val="00802AA1"/>
    <w:rsid w:val="008057D2"/>
    <w:rsid w:val="00823AA9"/>
    <w:rsid w:val="008A323D"/>
    <w:rsid w:val="008C6794"/>
    <w:rsid w:val="008F05C8"/>
    <w:rsid w:val="00906C45"/>
    <w:rsid w:val="00925D17"/>
    <w:rsid w:val="00944B4A"/>
    <w:rsid w:val="009B57EB"/>
    <w:rsid w:val="00A02CE0"/>
    <w:rsid w:val="00A109E0"/>
    <w:rsid w:val="00A12447"/>
    <w:rsid w:val="00A22A7E"/>
    <w:rsid w:val="00A85CE2"/>
    <w:rsid w:val="00AE0A85"/>
    <w:rsid w:val="00AF636F"/>
    <w:rsid w:val="00AF6596"/>
    <w:rsid w:val="00B13B46"/>
    <w:rsid w:val="00B6274F"/>
    <w:rsid w:val="00B66CB5"/>
    <w:rsid w:val="00BF01F2"/>
    <w:rsid w:val="00C128B7"/>
    <w:rsid w:val="00CF0F35"/>
    <w:rsid w:val="00CF26B7"/>
    <w:rsid w:val="00D025A1"/>
    <w:rsid w:val="00D46FE1"/>
    <w:rsid w:val="00DB0EA4"/>
    <w:rsid w:val="00DE4D0C"/>
    <w:rsid w:val="00DF1C07"/>
    <w:rsid w:val="00E24CA3"/>
    <w:rsid w:val="00E77732"/>
    <w:rsid w:val="00E90431"/>
    <w:rsid w:val="00E9159C"/>
    <w:rsid w:val="00EA4C8E"/>
    <w:rsid w:val="00ED1211"/>
    <w:rsid w:val="00EF588A"/>
    <w:rsid w:val="00F33EE8"/>
    <w:rsid w:val="00F47A93"/>
    <w:rsid w:val="00F71B7A"/>
    <w:rsid w:val="00F769F8"/>
    <w:rsid w:val="00FD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2A956"/>
  <w15:docId w15:val="{2D6FE7EF-C43C-4A09-A089-0DA61373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A786B"/>
    <w:pPr>
      <w:spacing w:after="60"/>
      <w:ind w:firstLine="284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5A786B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A786B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5A786B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A786B"/>
    <w:pPr>
      <w:keepNext/>
      <w:spacing w:before="120"/>
      <w:ind w:firstLine="0"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A786B"/>
    <w:rPr>
      <w:color w:val="0000FF"/>
      <w:u w:val="single"/>
    </w:rPr>
  </w:style>
  <w:style w:type="character" w:styleId="Sledovanodkaz">
    <w:name w:val="FollowedHyperlink"/>
    <w:rsid w:val="005A786B"/>
    <w:rPr>
      <w:color w:val="800080"/>
      <w:u w:val="single"/>
    </w:rPr>
  </w:style>
  <w:style w:type="paragraph" w:styleId="Zhlav">
    <w:name w:val="header"/>
    <w:basedOn w:val="Normln"/>
    <w:rsid w:val="005A786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A786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A786B"/>
  </w:style>
  <w:style w:type="paragraph" w:customStyle="1" w:styleId="Nadpis20">
    <w:name w:val="Nadpis_2"/>
    <w:basedOn w:val="Nadpis1"/>
    <w:next w:val="Normln"/>
    <w:rsid w:val="005A786B"/>
    <w:pPr>
      <w:spacing w:before="60" w:after="120"/>
      <w:ind w:firstLine="0"/>
      <w:outlineLvl w:val="1"/>
    </w:pPr>
    <w:rPr>
      <w:rFonts w:ascii="Times New Roman" w:hAnsi="Times New Roman" w:cs="Times New Roman"/>
      <w:bCs w:val="0"/>
      <w:caps/>
      <w:noProof/>
      <w:spacing w:val="30"/>
      <w:kern w:val="28"/>
      <w:sz w:val="24"/>
      <w:szCs w:val="20"/>
    </w:rPr>
  </w:style>
  <w:style w:type="paragraph" w:customStyle="1" w:styleId="Nadpis30">
    <w:name w:val="Nadpis_3"/>
    <w:basedOn w:val="Nadpis1"/>
    <w:rsid w:val="005A786B"/>
    <w:pPr>
      <w:spacing w:before="60" w:after="120"/>
      <w:ind w:firstLine="0"/>
      <w:jc w:val="center"/>
    </w:pPr>
    <w:rPr>
      <w:rFonts w:ascii="Times New Roman" w:hAnsi="Times New Roman" w:cs="Times New Roman"/>
      <w:bCs w:val="0"/>
      <w:noProof/>
      <w:spacing w:val="30"/>
      <w:kern w:val="28"/>
      <w:sz w:val="22"/>
      <w:szCs w:val="20"/>
    </w:rPr>
  </w:style>
  <w:style w:type="character" w:customStyle="1" w:styleId="Zvraznnpsmo">
    <w:name w:val="Zvýrazněné písmo"/>
    <w:rsid w:val="005A786B"/>
    <w:rPr>
      <w:b/>
      <w:u w:val="single"/>
    </w:rPr>
  </w:style>
  <w:style w:type="paragraph" w:customStyle="1" w:styleId="Podpisp">
    <w:name w:val="Podpis_pč"/>
    <w:rsid w:val="005A786B"/>
    <w:pPr>
      <w:keepLines/>
      <w:ind w:left="5812"/>
      <w:jc w:val="center"/>
    </w:pPr>
    <w:rPr>
      <w:i/>
      <w:noProof/>
    </w:rPr>
  </w:style>
  <w:style w:type="paragraph" w:styleId="Zkladntextodsazen">
    <w:name w:val="Body Text Indent"/>
    <w:basedOn w:val="Normln"/>
    <w:rsid w:val="005A786B"/>
    <w:rPr>
      <w:i/>
      <w:iCs/>
      <w:color w:val="0000FF"/>
    </w:rPr>
  </w:style>
  <w:style w:type="paragraph" w:styleId="Zkladntextodsazen2">
    <w:name w:val="Body Text Indent 2"/>
    <w:basedOn w:val="Normln"/>
    <w:rsid w:val="005A786B"/>
    <w:pPr>
      <w:spacing w:after="0"/>
      <w:ind w:left="284" w:firstLine="0"/>
    </w:pPr>
    <w:rPr>
      <w:sz w:val="22"/>
    </w:rPr>
  </w:style>
  <w:style w:type="character" w:customStyle="1" w:styleId="Npovda">
    <w:name w:val="Nápověda"/>
    <w:rsid w:val="005A786B"/>
    <w:rPr>
      <w:i/>
      <w:iCs/>
      <w:color w:val="0000FF"/>
    </w:rPr>
  </w:style>
  <w:style w:type="paragraph" w:styleId="Textbubliny">
    <w:name w:val="Balloon Text"/>
    <w:basedOn w:val="Normln"/>
    <w:link w:val="TextbublinyChar"/>
    <w:rsid w:val="00636C8B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36C8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115FB3"/>
    <w:pPr>
      <w:spacing w:after="120"/>
    </w:pPr>
  </w:style>
  <w:style w:type="character" w:customStyle="1" w:styleId="ZkladntextChar">
    <w:name w:val="Základní text Char"/>
    <w:link w:val="Zkladntext"/>
    <w:rsid w:val="00115FB3"/>
    <w:rPr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85CE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A85CE2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CF2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inadorlici@clkcr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stinadorlici@clkcr.cz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mocnice\Local%20Settings\Temporary%20Internet%20Files\OLK57E\&#352;ablona%20&#268;LK%20-%20pr&#225;zdn&#253;%20dokumen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ČLK - prázdný dokument</Template>
  <TotalTime>5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rozhodnutí SČROSL</vt:lpstr>
    </vt:vector>
  </TitlesOfParts>
  <Company>ATC</Company>
  <LinksUpToDate>false</LinksUpToDate>
  <CharactersWithSpaces>1139</CharactersWithSpaces>
  <SharedDoc>false</SharedDoc>
  <HLinks>
    <vt:vector size="6" baseType="variant">
      <vt:variant>
        <vt:i4>131120</vt:i4>
      </vt:variant>
      <vt:variant>
        <vt:i4>0</vt:i4>
      </vt:variant>
      <vt:variant>
        <vt:i4>0</vt:i4>
      </vt:variant>
      <vt:variant>
        <vt:i4>5</vt:i4>
      </vt:variant>
      <vt:variant>
        <vt:lpwstr>mailto:ustinadorlici@clkcr.cz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rozhodnutí SČROSL</dc:title>
  <dc:subject>Formulář pro rozhodování</dc:subject>
  <dc:creator>Nemocnice</dc:creator>
  <cp:lastModifiedBy>Jana Jeníčková | OS Ústí nad Orlicí</cp:lastModifiedBy>
  <cp:revision>5</cp:revision>
  <cp:lastPrinted>2024-03-19T11:28:00Z</cp:lastPrinted>
  <dcterms:created xsi:type="dcterms:W3CDTF">2024-03-19T11:11:00Z</dcterms:created>
  <dcterms:modified xsi:type="dcterms:W3CDTF">2024-03-19T11:28:00Z</dcterms:modified>
</cp:coreProperties>
</file>